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B8B6" w14:textId="7E55C5BD" w:rsidR="006C7A49" w:rsidRPr="00F85561" w:rsidRDefault="002E461D" w:rsidP="00A22FBE">
      <w:pPr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72CA7600" wp14:editId="45A24C4B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นร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๐๑๐</w:t>
      </w:r>
      <w:r w:rsidR="00E57657" w:rsidRPr="00F85561">
        <w:rPr>
          <w:rFonts w:ascii="TH SarabunPSK" w:hAnsi="TH SarabunPSK" w:cs="TH SarabunPSK"/>
          <w:cs/>
        </w:rPr>
        <w:t>๔</w:t>
      </w:r>
      <w:r w:rsidR="006C7A49" w:rsidRPr="00F85561">
        <w:rPr>
          <w:rFonts w:ascii="TH SarabunPSK" w:hAnsi="TH SarabunPSK" w:cs="TH SarabunPSK"/>
        </w:rPr>
        <w:t>/</w:t>
      </w:r>
    </w:p>
    <w:p w14:paraId="6C7D060A" w14:textId="77777777"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323AAF"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14:paraId="135DAB71" w14:textId="77777777"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</w:p>
    <w:p w14:paraId="0B86C0A2" w14:textId="77777777"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 w:hint="cs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14:paraId="4B98AB44" w14:textId="77777777"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3AEF342F" w14:textId="77777777"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14:paraId="05B1B8CF" w14:textId="77777777"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14:paraId="0E0B867D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6B33201B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23639C94" w14:textId="77777777" w:rsidR="009D4E89" w:rsidRPr="00F85561" w:rsidRDefault="009D4E89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14:paraId="3F7A9B7A" w14:textId="77777777" w:rsidR="009D4E89" w:rsidRPr="00F85561" w:rsidRDefault="005C5208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(วัน  เดือน  ปี)</w:t>
      </w:r>
    </w:p>
    <w:p w14:paraId="5DAB7C9F" w14:textId="77777777" w:rsidR="009D4E89" w:rsidRDefault="009D4E89" w:rsidP="00712E30">
      <w:pPr>
        <w:rPr>
          <w:rFonts w:ascii="TH SarabunPSK" w:hAnsi="TH SarabunPSK" w:cs="TH SarabunPSK"/>
        </w:rPr>
      </w:pPr>
    </w:p>
    <w:p w14:paraId="16D8CFC8" w14:textId="77777777" w:rsidR="00B93941" w:rsidRDefault="00B93941" w:rsidP="00712E30">
      <w:pPr>
        <w:rPr>
          <w:rFonts w:ascii="TH SarabunPSK" w:hAnsi="TH SarabunPSK" w:cs="TH SarabunPSK"/>
        </w:rPr>
      </w:pPr>
    </w:p>
    <w:p w14:paraId="16A7F457" w14:textId="77777777" w:rsidR="00B93941" w:rsidRPr="00F85561" w:rsidRDefault="00B93941" w:rsidP="00712E30">
      <w:pPr>
        <w:rPr>
          <w:rFonts w:ascii="TH SarabunPSK" w:hAnsi="TH SarabunPSK" w:cs="TH SarabunPSK"/>
        </w:rPr>
      </w:pPr>
    </w:p>
    <w:p w14:paraId="4455686D" w14:textId="77777777" w:rsidR="009D4E8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14:paraId="1B93E7A1" w14:textId="77777777" w:rsidR="009D4E89" w:rsidRPr="00F85561" w:rsidRDefault="009D4E89" w:rsidP="00712E30">
      <w:pPr>
        <w:pStyle w:val="Heading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๒</w:t>
      </w:r>
      <w:r w:rsidR="003772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๙๙๙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72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๙๙๙๙</w:t>
      </w:r>
    </w:p>
    <w:p w14:paraId="1429D0A6" w14:textId="77777777"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โทรสาร ๐ ๒</w:t>
      </w:r>
      <w:r w:rsidR="00377277">
        <w:rPr>
          <w:rFonts w:ascii="TH SarabunPSK" w:hAnsi="TH SarabunPSK" w:cs="TH SarabunPSK" w:hint="cs"/>
          <w:cs/>
        </w:rPr>
        <w:t>๙๙๙</w:t>
      </w:r>
      <w:r w:rsidRPr="00F85561">
        <w:rPr>
          <w:rFonts w:ascii="TH SarabunPSK" w:hAnsi="TH SarabunPSK" w:cs="TH SarabunPSK"/>
          <w:cs/>
        </w:rPr>
        <w:t xml:space="preserve"> </w:t>
      </w:r>
      <w:r w:rsidR="00377277">
        <w:rPr>
          <w:rFonts w:ascii="TH SarabunPSK" w:hAnsi="TH SarabunPSK" w:cs="TH SarabunPSK" w:hint="cs"/>
          <w:cs/>
        </w:rPr>
        <w:t>๙๙๙๙</w:t>
      </w:r>
    </w:p>
    <w:p w14:paraId="23363CE2" w14:textId="77777777"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E4395" w14:textId="77777777" w:rsidR="00ED73F0" w:rsidRDefault="00ED73F0">
      <w:r>
        <w:separator/>
      </w:r>
    </w:p>
  </w:endnote>
  <w:endnote w:type="continuationSeparator" w:id="0">
    <w:p w14:paraId="51F1BEEA" w14:textId="77777777" w:rsidR="00ED73F0" w:rsidRDefault="00ED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11D0C" w14:textId="77777777" w:rsidR="00ED73F0" w:rsidRDefault="00ED73F0">
      <w:r>
        <w:separator/>
      </w:r>
    </w:p>
  </w:footnote>
  <w:footnote w:type="continuationSeparator" w:id="0">
    <w:p w14:paraId="42E0AF7B" w14:textId="77777777" w:rsidR="00ED73F0" w:rsidRDefault="00ED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AF1F" w14:textId="77777777"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5030B" w14:textId="77777777"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D144" w14:textId="77777777"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14:paraId="150DED5B" w14:textId="77777777"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1D"/>
    <w:rsid w:val="000358E6"/>
    <w:rsid w:val="000754F9"/>
    <w:rsid w:val="00177EF8"/>
    <w:rsid w:val="0029403C"/>
    <w:rsid w:val="002E461D"/>
    <w:rsid w:val="00323AAF"/>
    <w:rsid w:val="00377277"/>
    <w:rsid w:val="00384D22"/>
    <w:rsid w:val="003A08D6"/>
    <w:rsid w:val="003A3C1D"/>
    <w:rsid w:val="003C2A20"/>
    <w:rsid w:val="003C3BAB"/>
    <w:rsid w:val="0044795A"/>
    <w:rsid w:val="00523F4C"/>
    <w:rsid w:val="0059675E"/>
    <w:rsid w:val="005C5208"/>
    <w:rsid w:val="0060036E"/>
    <w:rsid w:val="006C7A49"/>
    <w:rsid w:val="006E0887"/>
    <w:rsid w:val="00712E30"/>
    <w:rsid w:val="007A55DD"/>
    <w:rsid w:val="008175FB"/>
    <w:rsid w:val="00827CE2"/>
    <w:rsid w:val="008647D9"/>
    <w:rsid w:val="0091115A"/>
    <w:rsid w:val="009A3CDF"/>
    <w:rsid w:val="009D4E89"/>
    <w:rsid w:val="00A22FBE"/>
    <w:rsid w:val="00A86BDF"/>
    <w:rsid w:val="00B025B4"/>
    <w:rsid w:val="00B24A3C"/>
    <w:rsid w:val="00B27C80"/>
    <w:rsid w:val="00B93941"/>
    <w:rsid w:val="00D64039"/>
    <w:rsid w:val="00D81CA5"/>
    <w:rsid w:val="00DB7B19"/>
    <w:rsid w:val="00DC5F91"/>
    <w:rsid w:val="00DE7AD1"/>
    <w:rsid w:val="00DF075E"/>
    <w:rsid w:val="00E37CB8"/>
    <w:rsid w:val="00E57657"/>
    <w:rsid w:val="00EA0B3B"/>
    <w:rsid w:val="00ED73F0"/>
    <w:rsid w:val="00EE2EC9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1E9FF"/>
  <w15:chartTrackingRefBased/>
  <w15:docId w15:val="{9B5232BC-7B6C-4A2B-B547-F929520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\roietWeb\public\doc\&#3627;&#3609;&#3633;&#3591;&#3626;&#3639;&#3629;&#3611;&#3619;&#3632;&#3607;&#3633;&#3610;&#3605;&#3619;&#3634;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หนังสือประทับตรา_2.dot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TTNG</dc:creator>
  <cp:keywords/>
  <cp:lastModifiedBy>TTNG</cp:lastModifiedBy>
  <cp:revision>1</cp:revision>
  <cp:lastPrinted>2010-11-19T04:01:00Z</cp:lastPrinted>
  <dcterms:created xsi:type="dcterms:W3CDTF">2021-02-23T04:03:00Z</dcterms:created>
  <dcterms:modified xsi:type="dcterms:W3CDTF">2021-02-23T04:04:00Z</dcterms:modified>
</cp:coreProperties>
</file>