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BFDD" w14:textId="46FEB3C4" w:rsidR="008535D9" w:rsidRPr="00951D06" w:rsidRDefault="00E63B4D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7854A011" wp14:editId="26B69F0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5784BFD" w14:textId="2C996A1A" w:rsidR="008535D9" w:rsidRPr="00FB3EF2" w:rsidRDefault="00E63B4D" w:rsidP="004470A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8DB0A6" wp14:editId="4E304379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FE8BB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DV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KZ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MP6sNX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3308066C" w14:textId="3CD9B68D" w:rsidR="008535D9" w:rsidRPr="00C87E7C" w:rsidRDefault="00E63B4D" w:rsidP="004470AA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BEAF8B" wp14:editId="28E0383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9968E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6115CE" wp14:editId="6DD54CD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4FE88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นร ๐๑๐๔/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55EB2B15" w14:textId="4D6CF339" w:rsidR="008535D9" w:rsidRPr="00C87E7C" w:rsidRDefault="00E63B4D" w:rsidP="004470AA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8E3D0D" wp14:editId="28E0A6D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50856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14:paraId="39E0BA44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14:paraId="7D56A348" w14:textId="77777777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7FC30686" w14:textId="77777777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77DE4F2B" w14:textId="77777777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14:paraId="269014A4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074A056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1537C508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178E89D1" w14:textId="77777777"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5249E7F6" w14:textId="77777777" w:rsidR="00B84631" w:rsidRDefault="002344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FB3EF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876A9" w14:textId="77777777" w:rsidR="009E68A1" w:rsidRDefault="009E68A1">
      <w:r>
        <w:separator/>
      </w:r>
    </w:p>
  </w:endnote>
  <w:endnote w:type="continuationSeparator" w:id="0">
    <w:p w14:paraId="14C7365D" w14:textId="77777777" w:rsidR="009E68A1" w:rsidRDefault="009E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C8067" w14:textId="77777777" w:rsidR="009E68A1" w:rsidRDefault="009E68A1">
      <w:r>
        <w:separator/>
      </w:r>
    </w:p>
  </w:footnote>
  <w:footnote w:type="continuationSeparator" w:id="0">
    <w:p w14:paraId="2668D281" w14:textId="77777777" w:rsidR="009E68A1" w:rsidRDefault="009E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3B4F9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DC2A7C6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FE53D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 w:hint="cs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126A51EB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13D5687C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4D"/>
    <w:rsid w:val="000009B3"/>
    <w:rsid w:val="00041424"/>
    <w:rsid w:val="0006583D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A4118"/>
    <w:rsid w:val="006B17F4"/>
    <w:rsid w:val="006D16F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74E1"/>
    <w:rsid w:val="009D74D7"/>
    <w:rsid w:val="009E68A1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C13F57"/>
    <w:rsid w:val="00C87E7C"/>
    <w:rsid w:val="00C94909"/>
    <w:rsid w:val="00D35165"/>
    <w:rsid w:val="00D518B7"/>
    <w:rsid w:val="00D6626B"/>
    <w:rsid w:val="00DB741A"/>
    <w:rsid w:val="00E537F1"/>
    <w:rsid w:val="00E63B4D"/>
    <w:rsid w:val="00EE0C3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6F9A6"/>
  <w15:chartTrackingRefBased/>
  <w15:docId w15:val="{C0047353-6C03-4128-8445-4E41D8C3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\roietWeb\public\doc\&#3627;&#3609;&#3633;&#3591;&#3626;&#3639;&#3629;&#3616;&#3634;&#3618;&#3651;&#3609;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หนังสือภายใน_2.dot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TTNG</dc:creator>
  <cp:keywords/>
  <dc:description/>
  <cp:lastModifiedBy>TTNG</cp:lastModifiedBy>
  <cp:revision>1</cp:revision>
  <cp:lastPrinted>2010-12-29T04:42:00Z</cp:lastPrinted>
  <dcterms:created xsi:type="dcterms:W3CDTF">2021-02-23T04:04:00Z</dcterms:created>
  <dcterms:modified xsi:type="dcterms:W3CDTF">2021-02-23T04:05:00Z</dcterms:modified>
</cp:coreProperties>
</file>